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Borders>
          <w:top w:val="single" w:sz="12" w:space="0" w:color="CE171F"/>
          <w:left w:val="single" w:sz="12" w:space="0" w:color="CE171F"/>
          <w:bottom w:val="single" w:sz="12" w:space="0" w:color="CE171F"/>
          <w:right w:val="single" w:sz="12" w:space="0" w:color="CE171F"/>
          <w:insideH w:val="single" w:sz="12" w:space="0" w:color="CE171F"/>
          <w:insideV w:val="single" w:sz="12" w:space="0" w:color="CE171F"/>
        </w:tblBorders>
        <w:tblLook w:val="04A0" w:firstRow="1" w:lastRow="0" w:firstColumn="1" w:lastColumn="0" w:noHBand="0" w:noVBand="1"/>
      </w:tblPr>
      <w:tblGrid>
        <w:gridCol w:w="1701"/>
        <w:gridCol w:w="2835"/>
        <w:gridCol w:w="1701"/>
        <w:gridCol w:w="2835"/>
      </w:tblGrid>
      <w:tr w:rsidR="00FF2410" w:rsidRPr="00311D9B" w14:paraId="4F85C880" w14:textId="77777777" w:rsidTr="00A70659">
        <w:trPr>
          <w:trHeight w:val="500"/>
          <w:jc w:val="center"/>
        </w:trPr>
        <w:tc>
          <w:tcPr>
            <w:tcW w:w="1701" w:type="dxa"/>
            <w:tcBorders>
              <w:right w:val="nil"/>
            </w:tcBorders>
            <w:vAlign w:val="center"/>
          </w:tcPr>
          <w:p w14:paraId="43EBD927" w14:textId="77777777" w:rsidR="00FF2410" w:rsidRPr="00311D9B" w:rsidRDefault="00FF2410" w:rsidP="00A70659">
            <w:pPr>
              <w:rPr>
                <w:rFonts w:cs="Arial"/>
                <w:b/>
                <w:sz w:val="24"/>
              </w:rPr>
            </w:pPr>
            <w:r w:rsidRPr="00311D9B">
              <w:rPr>
                <w:rFonts w:cs="Arial"/>
                <w:b/>
                <w:sz w:val="24"/>
              </w:rPr>
              <w:t>Kategorie:</w:t>
            </w:r>
          </w:p>
        </w:tc>
        <w:tc>
          <w:tcPr>
            <w:tcW w:w="2835" w:type="dxa"/>
            <w:tcBorders>
              <w:left w:val="nil"/>
            </w:tcBorders>
            <w:vAlign w:val="center"/>
          </w:tcPr>
          <w:p w14:paraId="49F67300" w14:textId="514AE50B" w:rsidR="00FF2410" w:rsidRPr="00311D9B" w:rsidRDefault="00034405" w:rsidP="00A70659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200</w:t>
            </w:r>
            <w:r w:rsidR="001A21BE">
              <w:rPr>
                <w:rFonts w:cs="Arial"/>
                <w:sz w:val="24"/>
              </w:rPr>
              <w:t>5</w:t>
            </w:r>
            <w:bookmarkStart w:id="0" w:name="_GoBack"/>
            <w:bookmarkEnd w:id="0"/>
          </w:p>
        </w:tc>
        <w:tc>
          <w:tcPr>
            <w:tcW w:w="1701" w:type="dxa"/>
            <w:tcBorders>
              <w:right w:val="nil"/>
            </w:tcBorders>
            <w:vAlign w:val="center"/>
          </w:tcPr>
          <w:p w14:paraId="0EA6ABEF" w14:textId="77777777" w:rsidR="00FF2410" w:rsidRPr="00311D9B" w:rsidRDefault="00FF2410" w:rsidP="00A70659">
            <w:pPr>
              <w:rPr>
                <w:rFonts w:cs="Arial"/>
                <w:b/>
                <w:sz w:val="24"/>
              </w:rPr>
            </w:pPr>
            <w:r w:rsidRPr="00311D9B">
              <w:rPr>
                <w:rFonts w:cs="Arial"/>
                <w:b/>
                <w:sz w:val="24"/>
              </w:rPr>
              <w:t>Mikrocyklus:</w:t>
            </w:r>
          </w:p>
        </w:tc>
        <w:tc>
          <w:tcPr>
            <w:tcW w:w="2835" w:type="dxa"/>
            <w:tcBorders>
              <w:left w:val="nil"/>
            </w:tcBorders>
            <w:vAlign w:val="center"/>
          </w:tcPr>
          <w:p w14:paraId="2B1E96A4" w14:textId="3D41B78F" w:rsidR="00FF2410" w:rsidRPr="00311D9B" w:rsidRDefault="00342064" w:rsidP="00FF2410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1</w:t>
            </w:r>
            <w:r w:rsidR="00617AA9">
              <w:rPr>
                <w:rFonts w:cs="Arial"/>
                <w:sz w:val="24"/>
              </w:rPr>
              <w:t>.</w:t>
            </w:r>
          </w:p>
        </w:tc>
      </w:tr>
      <w:tr w:rsidR="00FF2410" w:rsidRPr="00311D9B" w14:paraId="38CDB0AA" w14:textId="77777777" w:rsidTr="00A70659">
        <w:trPr>
          <w:trHeight w:val="518"/>
          <w:jc w:val="center"/>
        </w:trPr>
        <w:tc>
          <w:tcPr>
            <w:tcW w:w="1701" w:type="dxa"/>
            <w:tcBorders>
              <w:right w:val="nil"/>
            </w:tcBorders>
            <w:vAlign w:val="center"/>
          </w:tcPr>
          <w:p w14:paraId="5A69B5CF" w14:textId="77777777" w:rsidR="00FF2410" w:rsidRPr="00311D9B" w:rsidRDefault="00FF2410" w:rsidP="00A70659">
            <w:pPr>
              <w:rPr>
                <w:rFonts w:cs="Arial"/>
                <w:b/>
                <w:sz w:val="24"/>
              </w:rPr>
            </w:pPr>
            <w:r w:rsidRPr="00311D9B">
              <w:rPr>
                <w:rFonts w:cs="Arial"/>
                <w:b/>
                <w:sz w:val="24"/>
              </w:rPr>
              <w:t>Od:</w:t>
            </w:r>
          </w:p>
        </w:tc>
        <w:sdt>
          <w:sdtPr>
            <w:rPr>
              <w:rFonts w:cs="Arial"/>
              <w:sz w:val="24"/>
            </w:rPr>
            <w:id w:val="-1093090328"/>
            <w:placeholder>
              <w:docPart w:val="7ADD1DFEDDF04D8C940582C66DEB7FD8"/>
            </w:placeholder>
            <w:date w:fullDate="2017-07-24T00:00:00Z">
              <w:dateFormat w:val="d.M.yyyy"/>
              <w:lid w:val="cs-CZ"/>
              <w:storeMappedDataAs w:val="dateTime"/>
              <w:calendar w:val="gregorian"/>
            </w:date>
          </w:sdtPr>
          <w:sdtContent>
            <w:tc>
              <w:tcPr>
                <w:tcW w:w="2835" w:type="dxa"/>
                <w:tcBorders>
                  <w:left w:val="nil"/>
                </w:tcBorders>
                <w:vAlign w:val="center"/>
              </w:tcPr>
              <w:p w14:paraId="2470A1D7" w14:textId="58BED096" w:rsidR="00FF2410" w:rsidRPr="00311D9B" w:rsidRDefault="005C15FC" w:rsidP="00277773">
                <w:pPr>
                  <w:rPr>
                    <w:rFonts w:cs="Arial"/>
                    <w:sz w:val="24"/>
                  </w:rPr>
                </w:pPr>
                <w:r>
                  <w:rPr>
                    <w:rFonts w:cs="Arial"/>
                    <w:sz w:val="24"/>
                  </w:rPr>
                  <w:t>24.7.2017</w:t>
                </w:r>
              </w:p>
            </w:tc>
          </w:sdtContent>
        </w:sdt>
        <w:tc>
          <w:tcPr>
            <w:tcW w:w="1701" w:type="dxa"/>
            <w:tcBorders>
              <w:right w:val="nil"/>
            </w:tcBorders>
            <w:vAlign w:val="center"/>
          </w:tcPr>
          <w:p w14:paraId="0FFD6E34" w14:textId="77777777" w:rsidR="00FF2410" w:rsidRPr="00311D9B" w:rsidRDefault="00FF2410" w:rsidP="00A70659">
            <w:pPr>
              <w:rPr>
                <w:rFonts w:cs="Arial"/>
                <w:b/>
                <w:sz w:val="24"/>
              </w:rPr>
            </w:pPr>
            <w:r w:rsidRPr="00311D9B">
              <w:rPr>
                <w:rFonts w:cs="Arial"/>
                <w:b/>
                <w:sz w:val="24"/>
              </w:rPr>
              <w:t>Do:</w:t>
            </w:r>
          </w:p>
        </w:tc>
        <w:sdt>
          <w:sdtPr>
            <w:rPr>
              <w:rFonts w:cs="Arial"/>
              <w:sz w:val="24"/>
            </w:rPr>
            <w:id w:val="-1298517840"/>
            <w:placeholder>
              <w:docPart w:val="001A78B188534A46BC0B63A574DFF12A"/>
            </w:placeholder>
            <w:date w:fullDate="2017-07-30T00:00:00Z">
              <w:dateFormat w:val="d.M.yyyy"/>
              <w:lid w:val="cs-CZ"/>
              <w:storeMappedDataAs w:val="dateTime"/>
              <w:calendar w:val="gregorian"/>
            </w:date>
          </w:sdtPr>
          <w:sdtContent>
            <w:tc>
              <w:tcPr>
                <w:tcW w:w="2835" w:type="dxa"/>
                <w:tcBorders>
                  <w:left w:val="nil"/>
                </w:tcBorders>
                <w:vAlign w:val="center"/>
              </w:tcPr>
              <w:p w14:paraId="0879841B" w14:textId="246A0548" w:rsidR="00FF2410" w:rsidRPr="00311D9B" w:rsidRDefault="005C15FC" w:rsidP="00277773">
                <w:pPr>
                  <w:rPr>
                    <w:rFonts w:cs="Arial"/>
                    <w:sz w:val="24"/>
                  </w:rPr>
                </w:pPr>
                <w:r>
                  <w:rPr>
                    <w:rFonts w:cs="Arial"/>
                    <w:sz w:val="24"/>
                  </w:rPr>
                  <w:t>30.7.2017</w:t>
                </w:r>
              </w:p>
            </w:tc>
          </w:sdtContent>
        </w:sdt>
      </w:tr>
    </w:tbl>
    <w:tbl>
      <w:tblPr>
        <w:tblStyle w:val="TableGrid"/>
        <w:tblpPr w:leftFromText="141" w:rightFromText="141" w:vertAnchor="text" w:horzAnchor="margin" w:tblpXSpec="center" w:tblpY="187"/>
        <w:tblW w:w="9072" w:type="dxa"/>
        <w:tblBorders>
          <w:top w:val="single" w:sz="12" w:space="0" w:color="CE171F"/>
          <w:left w:val="single" w:sz="12" w:space="0" w:color="CE171F"/>
          <w:bottom w:val="single" w:sz="12" w:space="0" w:color="CE171F"/>
          <w:right w:val="single" w:sz="12" w:space="0" w:color="CE171F"/>
          <w:insideH w:val="single" w:sz="12" w:space="0" w:color="CE171F"/>
          <w:insideV w:val="none" w:sz="0" w:space="0" w:color="auto"/>
        </w:tblBorders>
        <w:tblCellMar>
          <w:top w:w="170" w:type="dxa"/>
          <w:bottom w:w="170" w:type="dxa"/>
        </w:tblCellMar>
        <w:tblLook w:val="04A0" w:firstRow="1" w:lastRow="0" w:firstColumn="1" w:lastColumn="0" w:noHBand="0" w:noVBand="1"/>
      </w:tblPr>
      <w:tblGrid>
        <w:gridCol w:w="4542"/>
        <w:gridCol w:w="4530"/>
      </w:tblGrid>
      <w:tr w:rsidR="00617AA9" w:rsidRPr="00311D9B" w14:paraId="1F4AE80C" w14:textId="77777777" w:rsidTr="00FF2410">
        <w:trPr>
          <w:trHeight w:val="386"/>
        </w:trPr>
        <w:tc>
          <w:tcPr>
            <w:tcW w:w="4542" w:type="dxa"/>
          </w:tcPr>
          <w:p w14:paraId="45FF2DB8" w14:textId="582BF197" w:rsidR="00617AA9" w:rsidRDefault="00617AA9" w:rsidP="00A70659">
            <w:pPr>
              <w:pStyle w:val="Standard"/>
              <w:rPr>
                <w:rFonts w:cs="Arial"/>
                <w:b/>
                <w:sz w:val="28"/>
                <w:szCs w:val="28"/>
              </w:rPr>
            </w:pPr>
            <w:r w:rsidRPr="00617AA9">
              <w:rPr>
                <w:rFonts w:cs="Arial"/>
                <w:b/>
                <w:sz w:val="28"/>
                <w:szCs w:val="28"/>
              </w:rPr>
              <w:t>Pondělí</w:t>
            </w:r>
          </w:p>
          <w:p w14:paraId="021765DE" w14:textId="2F01DC32" w:rsidR="00342064" w:rsidRPr="00617AA9" w:rsidRDefault="00342064" w:rsidP="00342064">
            <w:pPr>
              <w:pStyle w:val="Standard"/>
              <w:rPr>
                <w:rFonts w:cs="Arial"/>
                <w:sz w:val="28"/>
                <w:szCs w:val="28"/>
              </w:rPr>
            </w:pPr>
          </w:p>
        </w:tc>
        <w:tc>
          <w:tcPr>
            <w:tcW w:w="4530" w:type="dxa"/>
          </w:tcPr>
          <w:p w14:paraId="6C359BD9" w14:textId="41064A47" w:rsidR="00231524" w:rsidRPr="00617AA9" w:rsidRDefault="00231524" w:rsidP="00A70659">
            <w:pPr>
              <w:pStyle w:val="Standard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2</w:t>
            </w:r>
            <w:r w:rsidR="005C15FC">
              <w:rPr>
                <w:rFonts w:cs="Arial"/>
                <w:b/>
                <w:sz w:val="28"/>
                <w:szCs w:val="28"/>
              </w:rPr>
              <w:t>4</w:t>
            </w:r>
            <w:r w:rsidR="00277773">
              <w:rPr>
                <w:rFonts w:cs="Arial"/>
                <w:b/>
                <w:sz w:val="28"/>
                <w:szCs w:val="28"/>
              </w:rPr>
              <w:t>.</w:t>
            </w:r>
            <w:r w:rsidR="00D4687A">
              <w:rPr>
                <w:rFonts w:cs="Arial"/>
                <w:b/>
                <w:sz w:val="28"/>
                <w:szCs w:val="28"/>
              </w:rPr>
              <w:t xml:space="preserve"> </w:t>
            </w:r>
            <w:r w:rsidR="00506775">
              <w:rPr>
                <w:rFonts w:cs="Arial"/>
                <w:b/>
                <w:sz w:val="28"/>
                <w:szCs w:val="28"/>
              </w:rPr>
              <w:t>červenec</w:t>
            </w:r>
            <w:r w:rsidR="00E41A21" w:rsidRPr="00837ECD">
              <w:rPr>
                <w:rFonts w:cs="Arial"/>
                <w:b/>
                <w:sz w:val="28"/>
                <w:szCs w:val="28"/>
              </w:rPr>
              <w:t xml:space="preserve"> </w:t>
            </w:r>
            <w:r w:rsidR="005C15FC">
              <w:rPr>
                <w:rFonts w:cs="Arial"/>
                <w:b/>
                <w:sz w:val="28"/>
                <w:szCs w:val="28"/>
              </w:rPr>
              <w:t>2017</w:t>
            </w:r>
          </w:p>
          <w:p w14:paraId="558D7657" w14:textId="77777777" w:rsidR="005C15FC" w:rsidRDefault="005C15FC" w:rsidP="005C15FC">
            <w:pPr>
              <w:pStyle w:val="Standard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VOLNO</w:t>
            </w:r>
          </w:p>
          <w:p w14:paraId="6EF3EFFE" w14:textId="006C74B5" w:rsidR="005E6256" w:rsidRPr="00617AA9" w:rsidRDefault="005E6256" w:rsidP="005E6256">
            <w:pPr>
              <w:pStyle w:val="Standard"/>
              <w:rPr>
                <w:rFonts w:cs="Arial"/>
                <w:sz w:val="28"/>
                <w:szCs w:val="28"/>
              </w:rPr>
            </w:pPr>
          </w:p>
        </w:tc>
      </w:tr>
      <w:tr w:rsidR="00617AA9" w:rsidRPr="00311D9B" w14:paraId="0729E074" w14:textId="77777777" w:rsidTr="00FF2410">
        <w:trPr>
          <w:trHeight w:val="833"/>
        </w:trPr>
        <w:tc>
          <w:tcPr>
            <w:tcW w:w="4542" w:type="dxa"/>
          </w:tcPr>
          <w:p w14:paraId="17B4E91B" w14:textId="60464459" w:rsidR="00617AA9" w:rsidRPr="008E314B" w:rsidRDefault="00617AA9" w:rsidP="00A70659">
            <w:pPr>
              <w:pStyle w:val="Standard"/>
              <w:rPr>
                <w:rFonts w:cs="Arial"/>
                <w:b/>
                <w:sz w:val="28"/>
                <w:szCs w:val="28"/>
              </w:rPr>
            </w:pPr>
            <w:r w:rsidRPr="00617AA9">
              <w:rPr>
                <w:rFonts w:cs="Arial"/>
                <w:b/>
                <w:sz w:val="28"/>
                <w:szCs w:val="28"/>
              </w:rPr>
              <w:t>Úterý</w:t>
            </w:r>
          </w:p>
          <w:p w14:paraId="6CAFE4ED" w14:textId="77777777" w:rsidR="005C15FC" w:rsidRDefault="005C15FC" w:rsidP="00342064">
            <w:pPr>
              <w:pStyle w:val="Standard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9:45</w:t>
            </w:r>
          </w:p>
          <w:p w14:paraId="7E916CCE" w14:textId="32EE3AEB" w:rsidR="005C15FC" w:rsidRPr="00617AA9" w:rsidRDefault="005C15FC" w:rsidP="00342064">
            <w:pPr>
              <w:pStyle w:val="Standard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10:00-11:00</w:t>
            </w:r>
          </w:p>
        </w:tc>
        <w:tc>
          <w:tcPr>
            <w:tcW w:w="4530" w:type="dxa"/>
          </w:tcPr>
          <w:p w14:paraId="2C08163F" w14:textId="6BDB9577" w:rsidR="00617AA9" w:rsidRPr="00617AA9" w:rsidRDefault="005C15FC" w:rsidP="00A70659">
            <w:pPr>
              <w:pStyle w:val="Standard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25</w:t>
            </w:r>
            <w:r w:rsidR="00277773">
              <w:rPr>
                <w:rFonts w:cs="Arial"/>
                <w:b/>
                <w:sz w:val="28"/>
                <w:szCs w:val="28"/>
              </w:rPr>
              <w:t>.</w:t>
            </w:r>
            <w:r w:rsidR="00D4687A">
              <w:rPr>
                <w:rFonts w:cs="Arial"/>
                <w:b/>
                <w:sz w:val="28"/>
                <w:szCs w:val="28"/>
              </w:rPr>
              <w:t xml:space="preserve"> </w:t>
            </w:r>
            <w:r w:rsidR="00342064">
              <w:rPr>
                <w:rFonts w:cs="Arial"/>
                <w:b/>
                <w:sz w:val="28"/>
                <w:szCs w:val="28"/>
              </w:rPr>
              <w:t xml:space="preserve"> </w:t>
            </w:r>
            <w:r w:rsidR="00506775">
              <w:rPr>
                <w:rFonts w:cs="Arial"/>
                <w:b/>
                <w:sz w:val="28"/>
                <w:szCs w:val="28"/>
              </w:rPr>
              <w:t xml:space="preserve"> červenec</w:t>
            </w:r>
            <w:r w:rsidR="00506775" w:rsidRPr="00837ECD">
              <w:rPr>
                <w:rFonts w:cs="Arial"/>
                <w:b/>
                <w:sz w:val="28"/>
                <w:szCs w:val="28"/>
              </w:rPr>
              <w:t xml:space="preserve"> </w:t>
            </w:r>
            <w:r>
              <w:rPr>
                <w:rFonts w:cs="Arial"/>
                <w:b/>
                <w:sz w:val="28"/>
                <w:szCs w:val="28"/>
              </w:rPr>
              <w:t>2017</w:t>
            </w:r>
          </w:p>
          <w:p w14:paraId="63C85BE3" w14:textId="77777777" w:rsidR="005C15FC" w:rsidRDefault="005C15FC" w:rsidP="005C15FC">
            <w:pPr>
              <w:pStyle w:val="Standard"/>
              <w:rPr>
                <w:rFonts w:cs="Arial"/>
                <w:sz w:val="28"/>
                <w:szCs w:val="28"/>
              </w:rPr>
            </w:pPr>
            <w:r w:rsidRPr="00837ECD">
              <w:rPr>
                <w:rFonts w:cs="Arial"/>
                <w:sz w:val="28"/>
                <w:szCs w:val="28"/>
              </w:rPr>
              <w:t xml:space="preserve">sraz- </w:t>
            </w:r>
            <w:r>
              <w:rPr>
                <w:rFonts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Arial"/>
                <w:sz w:val="28"/>
                <w:szCs w:val="28"/>
              </w:rPr>
              <w:t>Tipsport</w:t>
            </w:r>
            <w:proofErr w:type="spellEnd"/>
            <w:r>
              <w:rPr>
                <w:rFonts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Arial"/>
                <w:sz w:val="28"/>
                <w:szCs w:val="28"/>
              </w:rPr>
              <w:t>arena</w:t>
            </w:r>
            <w:proofErr w:type="spellEnd"/>
          </w:p>
          <w:p w14:paraId="1879FD57" w14:textId="53D0F9B8" w:rsidR="005C15FC" w:rsidRDefault="005C15FC" w:rsidP="005C15FC">
            <w:pPr>
              <w:pStyle w:val="Standard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T</w:t>
            </w:r>
            <w:r w:rsidRPr="00837ECD">
              <w:rPr>
                <w:rFonts w:cs="Arial"/>
                <w:sz w:val="28"/>
                <w:szCs w:val="28"/>
              </w:rPr>
              <w:t>rénink</w:t>
            </w:r>
            <w:r>
              <w:rPr>
                <w:rFonts w:cs="Arial"/>
                <w:sz w:val="28"/>
                <w:szCs w:val="28"/>
              </w:rPr>
              <w:t xml:space="preserve"> – sucho</w:t>
            </w:r>
          </w:p>
          <w:p w14:paraId="63E5EFB5" w14:textId="0E999F94" w:rsidR="0002580F" w:rsidRPr="00034405" w:rsidRDefault="0002580F" w:rsidP="00342064">
            <w:pPr>
              <w:pStyle w:val="Standard"/>
              <w:rPr>
                <w:rFonts w:cs="Arial"/>
                <w:b/>
                <w:sz w:val="28"/>
                <w:szCs w:val="28"/>
              </w:rPr>
            </w:pPr>
          </w:p>
        </w:tc>
      </w:tr>
      <w:tr w:rsidR="00617AA9" w:rsidRPr="00311D9B" w14:paraId="3AFC8D3C" w14:textId="77777777" w:rsidTr="00FF2410">
        <w:trPr>
          <w:trHeight w:val="677"/>
        </w:trPr>
        <w:tc>
          <w:tcPr>
            <w:tcW w:w="4542" w:type="dxa"/>
          </w:tcPr>
          <w:p w14:paraId="6C94729E" w14:textId="14A11945" w:rsidR="00617AA9" w:rsidRDefault="00617AA9" w:rsidP="00A70659">
            <w:pPr>
              <w:pStyle w:val="Standard"/>
              <w:rPr>
                <w:rFonts w:cs="Arial"/>
                <w:b/>
                <w:sz w:val="28"/>
                <w:szCs w:val="28"/>
              </w:rPr>
            </w:pPr>
            <w:r w:rsidRPr="00617AA9">
              <w:rPr>
                <w:rFonts w:cs="Arial"/>
                <w:b/>
                <w:sz w:val="28"/>
                <w:szCs w:val="28"/>
              </w:rPr>
              <w:t>Středa</w:t>
            </w:r>
          </w:p>
          <w:p w14:paraId="44D25ADB" w14:textId="59405EFD" w:rsidR="005E6256" w:rsidRDefault="005C15FC" w:rsidP="00E41A21">
            <w:pPr>
              <w:pStyle w:val="Standard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14:45</w:t>
            </w:r>
          </w:p>
          <w:p w14:paraId="12354D94" w14:textId="1588ED6C" w:rsidR="00506775" w:rsidRDefault="005C15FC" w:rsidP="00506775">
            <w:pPr>
              <w:pStyle w:val="Standard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15:00-15:45</w:t>
            </w:r>
          </w:p>
          <w:p w14:paraId="41091616" w14:textId="0353264A" w:rsidR="005C15FC" w:rsidRDefault="005C15FC" w:rsidP="00506775">
            <w:pPr>
              <w:pStyle w:val="Standard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16:30-17:30</w:t>
            </w:r>
          </w:p>
          <w:p w14:paraId="4D1C0074" w14:textId="39B93BBB" w:rsidR="00342064" w:rsidRPr="00617AA9" w:rsidRDefault="00342064" w:rsidP="00E41A21">
            <w:pPr>
              <w:pStyle w:val="Standard"/>
              <w:rPr>
                <w:rFonts w:cs="Arial"/>
                <w:sz w:val="28"/>
                <w:szCs w:val="28"/>
              </w:rPr>
            </w:pPr>
          </w:p>
        </w:tc>
        <w:tc>
          <w:tcPr>
            <w:tcW w:w="4530" w:type="dxa"/>
          </w:tcPr>
          <w:p w14:paraId="464A2F51" w14:textId="20CD80A5" w:rsidR="00975EA9" w:rsidRPr="008E314B" w:rsidRDefault="005C15FC" w:rsidP="00851397">
            <w:pPr>
              <w:pStyle w:val="Standard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26</w:t>
            </w:r>
            <w:r w:rsidR="008E314B">
              <w:rPr>
                <w:rFonts w:cs="Arial"/>
                <w:b/>
                <w:sz w:val="28"/>
                <w:szCs w:val="28"/>
              </w:rPr>
              <w:t>.</w:t>
            </w:r>
            <w:r w:rsidR="00D4687A">
              <w:rPr>
                <w:rFonts w:cs="Arial"/>
                <w:b/>
                <w:sz w:val="28"/>
                <w:szCs w:val="28"/>
              </w:rPr>
              <w:t xml:space="preserve"> </w:t>
            </w:r>
            <w:r w:rsidR="00342064">
              <w:rPr>
                <w:rFonts w:cs="Arial"/>
                <w:b/>
                <w:sz w:val="28"/>
                <w:szCs w:val="28"/>
              </w:rPr>
              <w:t xml:space="preserve"> </w:t>
            </w:r>
            <w:r w:rsidR="00506775">
              <w:rPr>
                <w:rFonts w:cs="Arial"/>
                <w:b/>
                <w:sz w:val="28"/>
                <w:szCs w:val="28"/>
              </w:rPr>
              <w:t xml:space="preserve"> červenec</w:t>
            </w:r>
            <w:r w:rsidR="00506775" w:rsidRPr="00837ECD">
              <w:rPr>
                <w:rFonts w:cs="Arial"/>
                <w:b/>
                <w:sz w:val="28"/>
                <w:szCs w:val="28"/>
              </w:rPr>
              <w:t xml:space="preserve"> </w:t>
            </w:r>
            <w:r>
              <w:rPr>
                <w:rFonts w:cs="Arial"/>
                <w:b/>
                <w:sz w:val="28"/>
                <w:szCs w:val="28"/>
              </w:rPr>
              <w:t>2017</w:t>
            </w:r>
          </w:p>
          <w:p w14:paraId="17D40131" w14:textId="77777777" w:rsidR="00506775" w:rsidRDefault="00506775" w:rsidP="00506775">
            <w:pPr>
              <w:pStyle w:val="Standard"/>
              <w:rPr>
                <w:rFonts w:cs="Arial"/>
                <w:sz w:val="28"/>
                <w:szCs w:val="28"/>
              </w:rPr>
            </w:pPr>
            <w:r w:rsidRPr="00837ECD">
              <w:rPr>
                <w:rFonts w:cs="Arial"/>
                <w:sz w:val="28"/>
                <w:szCs w:val="28"/>
              </w:rPr>
              <w:t xml:space="preserve">sraz- </w:t>
            </w:r>
            <w:r>
              <w:rPr>
                <w:rFonts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Arial"/>
                <w:sz w:val="28"/>
                <w:szCs w:val="28"/>
              </w:rPr>
              <w:t>Tipsport</w:t>
            </w:r>
            <w:proofErr w:type="spellEnd"/>
            <w:r>
              <w:rPr>
                <w:rFonts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Arial"/>
                <w:sz w:val="28"/>
                <w:szCs w:val="28"/>
              </w:rPr>
              <w:t>arena</w:t>
            </w:r>
            <w:proofErr w:type="spellEnd"/>
          </w:p>
          <w:p w14:paraId="54EFC5ED" w14:textId="77777777" w:rsidR="005C15FC" w:rsidRDefault="005C15FC" w:rsidP="005C15FC">
            <w:pPr>
              <w:pStyle w:val="Standard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T</w:t>
            </w:r>
            <w:r w:rsidRPr="00837ECD">
              <w:rPr>
                <w:rFonts w:cs="Arial"/>
                <w:sz w:val="28"/>
                <w:szCs w:val="28"/>
              </w:rPr>
              <w:t>rénink</w:t>
            </w:r>
            <w:r>
              <w:rPr>
                <w:rFonts w:cs="Arial"/>
                <w:sz w:val="28"/>
                <w:szCs w:val="28"/>
              </w:rPr>
              <w:t xml:space="preserve"> – sucho</w:t>
            </w:r>
          </w:p>
          <w:p w14:paraId="3B3E7ED5" w14:textId="77777777" w:rsidR="00506775" w:rsidRDefault="00506775" w:rsidP="00506775">
            <w:pPr>
              <w:pStyle w:val="Standard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T</w:t>
            </w:r>
            <w:r w:rsidRPr="00837ECD">
              <w:rPr>
                <w:rFonts w:cs="Arial"/>
                <w:sz w:val="28"/>
                <w:szCs w:val="28"/>
              </w:rPr>
              <w:t>rénink</w:t>
            </w:r>
            <w:r>
              <w:rPr>
                <w:rFonts w:cs="Arial"/>
                <w:sz w:val="28"/>
                <w:szCs w:val="28"/>
              </w:rPr>
              <w:t xml:space="preserve"> – led</w:t>
            </w:r>
          </w:p>
          <w:p w14:paraId="2F2F0C6D" w14:textId="19FED48F" w:rsidR="00851397" w:rsidRPr="00617AA9" w:rsidRDefault="00851397" w:rsidP="00A87539">
            <w:pPr>
              <w:pStyle w:val="Standard"/>
              <w:rPr>
                <w:rFonts w:cs="Arial"/>
                <w:sz w:val="28"/>
                <w:szCs w:val="28"/>
              </w:rPr>
            </w:pPr>
          </w:p>
        </w:tc>
      </w:tr>
      <w:tr w:rsidR="00851397" w:rsidRPr="00311D9B" w14:paraId="3AEA7FAA" w14:textId="77777777" w:rsidTr="00FF2410">
        <w:trPr>
          <w:trHeight w:val="248"/>
        </w:trPr>
        <w:tc>
          <w:tcPr>
            <w:tcW w:w="4542" w:type="dxa"/>
          </w:tcPr>
          <w:p w14:paraId="05C31642" w14:textId="2562BA2C" w:rsidR="00851397" w:rsidRPr="00617AA9" w:rsidRDefault="00851397" w:rsidP="00851397">
            <w:pPr>
              <w:pStyle w:val="Standard"/>
              <w:rPr>
                <w:rFonts w:cs="Arial"/>
                <w:sz w:val="28"/>
                <w:szCs w:val="28"/>
              </w:rPr>
            </w:pPr>
            <w:r w:rsidRPr="00617AA9">
              <w:rPr>
                <w:rFonts w:cs="Arial"/>
                <w:b/>
                <w:sz w:val="28"/>
                <w:szCs w:val="28"/>
              </w:rPr>
              <w:t>Čtvrtek</w:t>
            </w:r>
          </w:p>
          <w:p w14:paraId="6998C8F8" w14:textId="77777777" w:rsidR="00851397" w:rsidRDefault="005C15FC" w:rsidP="00506775">
            <w:pPr>
              <w:pStyle w:val="Standard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13:15</w:t>
            </w:r>
          </w:p>
          <w:p w14:paraId="6253BC07" w14:textId="77777777" w:rsidR="005C15FC" w:rsidRDefault="005C15FC" w:rsidP="00506775">
            <w:pPr>
              <w:pStyle w:val="Standard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13:30-14:30</w:t>
            </w:r>
          </w:p>
          <w:p w14:paraId="29B065FE" w14:textId="4161542D" w:rsidR="00CF374F" w:rsidRPr="00617AA9" w:rsidRDefault="00CF374F" w:rsidP="00506775">
            <w:pPr>
              <w:pStyle w:val="Standard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14:45-15:30</w:t>
            </w:r>
          </w:p>
        </w:tc>
        <w:tc>
          <w:tcPr>
            <w:tcW w:w="4530" w:type="dxa"/>
          </w:tcPr>
          <w:p w14:paraId="6F459172" w14:textId="7E9A7517" w:rsidR="00751040" w:rsidRPr="008E314B" w:rsidRDefault="005C15FC" w:rsidP="00851397">
            <w:pPr>
              <w:pStyle w:val="Standard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27</w:t>
            </w:r>
            <w:r w:rsidR="008E314B">
              <w:rPr>
                <w:rFonts w:cs="Arial"/>
                <w:b/>
                <w:sz w:val="28"/>
                <w:szCs w:val="28"/>
              </w:rPr>
              <w:t>.</w:t>
            </w:r>
            <w:r w:rsidR="00E47D19">
              <w:rPr>
                <w:rFonts w:cs="Arial"/>
                <w:b/>
                <w:sz w:val="28"/>
                <w:szCs w:val="28"/>
              </w:rPr>
              <w:t xml:space="preserve"> </w:t>
            </w:r>
            <w:r w:rsidR="00342064">
              <w:rPr>
                <w:rFonts w:cs="Arial"/>
                <w:b/>
                <w:sz w:val="28"/>
                <w:szCs w:val="28"/>
              </w:rPr>
              <w:t xml:space="preserve"> </w:t>
            </w:r>
            <w:r w:rsidR="00506775">
              <w:rPr>
                <w:rFonts w:cs="Arial"/>
                <w:b/>
                <w:sz w:val="28"/>
                <w:szCs w:val="28"/>
              </w:rPr>
              <w:t xml:space="preserve"> červenec</w:t>
            </w:r>
            <w:r w:rsidR="00506775" w:rsidRPr="00837ECD">
              <w:rPr>
                <w:rFonts w:cs="Arial"/>
                <w:b/>
                <w:sz w:val="28"/>
                <w:szCs w:val="28"/>
              </w:rPr>
              <w:t xml:space="preserve"> </w:t>
            </w:r>
            <w:r>
              <w:rPr>
                <w:rFonts w:cs="Arial"/>
                <w:b/>
                <w:sz w:val="28"/>
                <w:szCs w:val="28"/>
              </w:rPr>
              <w:t>2017</w:t>
            </w:r>
          </w:p>
          <w:p w14:paraId="54D82A2C" w14:textId="77777777" w:rsidR="005C15FC" w:rsidRDefault="005C15FC" w:rsidP="005C15FC">
            <w:pPr>
              <w:pStyle w:val="Standard"/>
              <w:rPr>
                <w:rFonts w:cs="Arial"/>
                <w:sz w:val="28"/>
                <w:szCs w:val="28"/>
              </w:rPr>
            </w:pPr>
            <w:r w:rsidRPr="00837ECD">
              <w:rPr>
                <w:rFonts w:cs="Arial"/>
                <w:sz w:val="28"/>
                <w:szCs w:val="28"/>
              </w:rPr>
              <w:t xml:space="preserve">sraz- </w:t>
            </w:r>
            <w:r>
              <w:rPr>
                <w:rFonts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Arial"/>
                <w:sz w:val="28"/>
                <w:szCs w:val="28"/>
              </w:rPr>
              <w:t>Tipsport</w:t>
            </w:r>
            <w:proofErr w:type="spellEnd"/>
            <w:r>
              <w:rPr>
                <w:rFonts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Arial"/>
                <w:sz w:val="28"/>
                <w:szCs w:val="28"/>
              </w:rPr>
              <w:t>arena</w:t>
            </w:r>
            <w:proofErr w:type="spellEnd"/>
          </w:p>
          <w:p w14:paraId="6A58BEB3" w14:textId="77777777" w:rsidR="005C15FC" w:rsidRDefault="005C15FC" w:rsidP="005C15FC">
            <w:pPr>
              <w:pStyle w:val="Standard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T</w:t>
            </w:r>
            <w:r w:rsidRPr="00837ECD">
              <w:rPr>
                <w:rFonts w:cs="Arial"/>
                <w:sz w:val="28"/>
                <w:szCs w:val="28"/>
              </w:rPr>
              <w:t>rénink</w:t>
            </w:r>
            <w:r>
              <w:rPr>
                <w:rFonts w:cs="Arial"/>
                <w:sz w:val="28"/>
                <w:szCs w:val="28"/>
              </w:rPr>
              <w:t xml:space="preserve"> – led</w:t>
            </w:r>
          </w:p>
          <w:p w14:paraId="5FC02BAF" w14:textId="3008F2B4" w:rsidR="005C15FC" w:rsidRDefault="00CF374F" w:rsidP="005C15FC">
            <w:pPr>
              <w:pStyle w:val="Standard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T</w:t>
            </w:r>
            <w:r w:rsidRPr="00837ECD">
              <w:rPr>
                <w:rFonts w:cs="Arial"/>
                <w:sz w:val="28"/>
                <w:szCs w:val="28"/>
              </w:rPr>
              <w:t>rénink</w:t>
            </w:r>
            <w:r>
              <w:rPr>
                <w:rFonts w:cs="Arial"/>
                <w:sz w:val="28"/>
                <w:szCs w:val="28"/>
              </w:rPr>
              <w:t xml:space="preserve"> – sucho</w:t>
            </w:r>
          </w:p>
          <w:p w14:paraId="6F2D60E1" w14:textId="0FD35337" w:rsidR="00851397" w:rsidRPr="00E47D19" w:rsidRDefault="00851397" w:rsidP="000375AD">
            <w:pPr>
              <w:pStyle w:val="Standard"/>
              <w:rPr>
                <w:rFonts w:cs="Arial"/>
                <w:b/>
                <w:sz w:val="28"/>
                <w:szCs w:val="28"/>
              </w:rPr>
            </w:pPr>
          </w:p>
        </w:tc>
      </w:tr>
      <w:tr w:rsidR="00617AA9" w:rsidRPr="00311D9B" w14:paraId="20CFE83F" w14:textId="77777777" w:rsidTr="00FF2410">
        <w:trPr>
          <w:trHeight w:val="104"/>
        </w:trPr>
        <w:tc>
          <w:tcPr>
            <w:tcW w:w="4542" w:type="dxa"/>
          </w:tcPr>
          <w:p w14:paraId="51307433" w14:textId="35792B68" w:rsidR="00486E4E" w:rsidRDefault="00617AA9" w:rsidP="00751040">
            <w:pPr>
              <w:pStyle w:val="Standard"/>
              <w:rPr>
                <w:rFonts w:cs="Arial"/>
                <w:b/>
                <w:sz w:val="28"/>
                <w:szCs w:val="28"/>
              </w:rPr>
            </w:pPr>
            <w:r w:rsidRPr="00617AA9">
              <w:rPr>
                <w:rFonts w:cs="Arial"/>
                <w:b/>
                <w:sz w:val="28"/>
                <w:szCs w:val="28"/>
              </w:rPr>
              <w:t>Pátek</w:t>
            </w:r>
          </w:p>
          <w:p w14:paraId="0CCA6381" w14:textId="24511DBC" w:rsidR="0037609E" w:rsidRPr="008E314B" w:rsidRDefault="0037609E" w:rsidP="00342064">
            <w:pPr>
              <w:pStyle w:val="Standard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4530" w:type="dxa"/>
          </w:tcPr>
          <w:p w14:paraId="4B580E19" w14:textId="1D46B456" w:rsidR="00486E4E" w:rsidRPr="008E314B" w:rsidRDefault="005C15FC" w:rsidP="00486E4E">
            <w:pPr>
              <w:pStyle w:val="Standard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28</w:t>
            </w:r>
            <w:r w:rsidR="005E6256">
              <w:rPr>
                <w:rFonts w:cs="Arial"/>
                <w:b/>
                <w:sz w:val="28"/>
                <w:szCs w:val="28"/>
              </w:rPr>
              <w:t>.</w:t>
            </w:r>
            <w:r w:rsidR="00842F0F">
              <w:rPr>
                <w:rFonts w:cs="Arial"/>
                <w:b/>
                <w:sz w:val="28"/>
                <w:szCs w:val="28"/>
              </w:rPr>
              <w:t xml:space="preserve"> </w:t>
            </w:r>
            <w:r w:rsidR="00342064">
              <w:rPr>
                <w:rFonts w:cs="Arial"/>
                <w:b/>
                <w:sz w:val="28"/>
                <w:szCs w:val="28"/>
              </w:rPr>
              <w:t xml:space="preserve"> </w:t>
            </w:r>
            <w:r w:rsidR="00506775">
              <w:rPr>
                <w:rFonts w:cs="Arial"/>
                <w:b/>
                <w:sz w:val="28"/>
                <w:szCs w:val="28"/>
              </w:rPr>
              <w:t xml:space="preserve"> červenec</w:t>
            </w:r>
            <w:r w:rsidR="00506775" w:rsidRPr="00837ECD">
              <w:rPr>
                <w:rFonts w:cs="Arial"/>
                <w:b/>
                <w:sz w:val="28"/>
                <w:szCs w:val="28"/>
              </w:rPr>
              <w:t xml:space="preserve"> </w:t>
            </w:r>
            <w:r>
              <w:rPr>
                <w:rFonts w:cs="Arial"/>
                <w:b/>
                <w:sz w:val="28"/>
                <w:szCs w:val="28"/>
              </w:rPr>
              <w:t>2017</w:t>
            </w:r>
          </w:p>
          <w:p w14:paraId="0687BFA6" w14:textId="5D7DEDB2" w:rsidR="00617AA9" w:rsidRPr="00617AA9" w:rsidRDefault="00342064" w:rsidP="00813C68">
            <w:pPr>
              <w:pStyle w:val="Standard"/>
              <w:rPr>
                <w:rFonts w:cs="Arial"/>
                <w:sz w:val="28"/>
                <w:szCs w:val="28"/>
              </w:rPr>
            </w:pPr>
            <w:r w:rsidRPr="00813C68">
              <w:rPr>
                <w:rFonts w:cs="Arial"/>
                <w:sz w:val="28"/>
                <w:szCs w:val="28"/>
              </w:rPr>
              <w:t>VOLNO</w:t>
            </w:r>
            <w:r w:rsidRPr="009052F2">
              <w:rPr>
                <w:rFonts w:cs="Arial"/>
                <w:b/>
                <w:sz w:val="28"/>
                <w:szCs w:val="28"/>
              </w:rPr>
              <w:t xml:space="preserve"> </w:t>
            </w:r>
          </w:p>
        </w:tc>
      </w:tr>
      <w:tr w:rsidR="00617AA9" w:rsidRPr="00311D9B" w14:paraId="3A37A01A" w14:textId="77777777" w:rsidTr="00FF2410">
        <w:trPr>
          <w:trHeight w:val="444"/>
        </w:trPr>
        <w:tc>
          <w:tcPr>
            <w:tcW w:w="4542" w:type="dxa"/>
          </w:tcPr>
          <w:p w14:paraId="630D816A" w14:textId="1834CEFD" w:rsidR="00617AA9" w:rsidRPr="00617AA9" w:rsidRDefault="00617AA9" w:rsidP="00A70659">
            <w:pPr>
              <w:pStyle w:val="Standard"/>
              <w:rPr>
                <w:rFonts w:cs="Arial"/>
                <w:b/>
                <w:sz w:val="28"/>
                <w:szCs w:val="28"/>
              </w:rPr>
            </w:pPr>
            <w:r w:rsidRPr="00617AA9">
              <w:rPr>
                <w:rFonts w:cs="Arial"/>
                <w:b/>
                <w:sz w:val="28"/>
                <w:szCs w:val="28"/>
              </w:rPr>
              <w:t>Sobota</w:t>
            </w:r>
          </w:p>
          <w:p w14:paraId="0D840A66" w14:textId="01CCF7FD" w:rsidR="00231524" w:rsidRPr="00617AA9" w:rsidRDefault="00231524" w:rsidP="00A70659">
            <w:pPr>
              <w:pStyle w:val="Standard"/>
              <w:rPr>
                <w:rFonts w:cs="Arial"/>
                <w:sz w:val="28"/>
                <w:szCs w:val="28"/>
              </w:rPr>
            </w:pPr>
          </w:p>
        </w:tc>
        <w:tc>
          <w:tcPr>
            <w:tcW w:w="4530" w:type="dxa"/>
          </w:tcPr>
          <w:p w14:paraId="1D8F9850" w14:textId="10C5F460" w:rsidR="00617AA9" w:rsidRDefault="005C15FC" w:rsidP="00A70659">
            <w:pPr>
              <w:pStyle w:val="Standard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29</w:t>
            </w:r>
            <w:r w:rsidR="008E314B">
              <w:rPr>
                <w:rFonts w:cs="Arial"/>
                <w:b/>
                <w:sz w:val="28"/>
                <w:szCs w:val="28"/>
              </w:rPr>
              <w:t>.</w:t>
            </w:r>
            <w:r w:rsidR="00E47D19">
              <w:rPr>
                <w:rFonts w:cs="Arial"/>
                <w:b/>
                <w:sz w:val="28"/>
                <w:szCs w:val="28"/>
              </w:rPr>
              <w:t xml:space="preserve"> </w:t>
            </w:r>
            <w:r w:rsidR="00342064">
              <w:rPr>
                <w:rFonts w:cs="Arial"/>
                <w:b/>
                <w:sz w:val="28"/>
                <w:szCs w:val="28"/>
              </w:rPr>
              <w:t xml:space="preserve"> </w:t>
            </w:r>
            <w:r w:rsidR="00506775">
              <w:rPr>
                <w:rFonts w:cs="Arial"/>
                <w:b/>
                <w:sz w:val="28"/>
                <w:szCs w:val="28"/>
              </w:rPr>
              <w:t xml:space="preserve"> červenec</w:t>
            </w:r>
            <w:r w:rsidR="00506775" w:rsidRPr="00837ECD">
              <w:rPr>
                <w:rFonts w:cs="Arial"/>
                <w:b/>
                <w:sz w:val="28"/>
                <w:szCs w:val="28"/>
              </w:rPr>
              <w:t xml:space="preserve"> </w:t>
            </w:r>
            <w:r>
              <w:rPr>
                <w:rFonts w:cs="Arial"/>
                <w:b/>
                <w:sz w:val="28"/>
                <w:szCs w:val="28"/>
              </w:rPr>
              <w:t>2017</w:t>
            </w:r>
          </w:p>
          <w:p w14:paraId="162F936E" w14:textId="1DC3F64F" w:rsidR="00A5580E" w:rsidRPr="009052F2" w:rsidRDefault="00342064" w:rsidP="000375AD">
            <w:pPr>
              <w:pStyle w:val="Standard"/>
              <w:rPr>
                <w:rFonts w:cs="Arial"/>
                <w:b/>
                <w:sz w:val="28"/>
                <w:szCs w:val="28"/>
              </w:rPr>
            </w:pPr>
            <w:r w:rsidRPr="00813C68">
              <w:rPr>
                <w:rFonts w:cs="Arial"/>
                <w:sz w:val="28"/>
                <w:szCs w:val="28"/>
              </w:rPr>
              <w:t>VOLNO</w:t>
            </w:r>
            <w:r w:rsidRPr="009052F2">
              <w:rPr>
                <w:rFonts w:cs="Arial"/>
                <w:b/>
                <w:sz w:val="28"/>
                <w:szCs w:val="28"/>
              </w:rPr>
              <w:t xml:space="preserve"> </w:t>
            </w:r>
          </w:p>
        </w:tc>
      </w:tr>
      <w:tr w:rsidR="00617AA9" w:rsidRPr="00311D9B" w14:paraId="3191898B" w14:textId="77777777" w:rsidTr="00FF2410">
        <w:trPr>
          <w:trHeight w:val="20"/>
        </w:trPr>
        <w:tc>
          <w:tcPr>
            <w:tcW w:w="4542" w:type="dxa"/>
          </w:tcPr>
          <w:p w14:paraId="0305E7AE" w14:textId="2A178E9F" w:rsidR="00617AA9" w:rsidRPr="00617AA9" w:rsidRDefault="00617AA9" w:rsidP="00A70659">
            <w:pPr>
              <w:pStyle w:val="Standard"/>
              <w:rPr>
                <w:rFonts w:cs="Arial"/>
                <w:b/>
                <w:sz w:val="28"/>
                <w:szCs w:val="28"/>
              </w:rPr>
            </w:pPr>
            <w:r w:rsidRPr="00617AA9">
              <w:rPr>
                <w:rFonts w:cs="Arial"/>
                <w:b/>
                <w:sz w:val="28"/>
                <w:szCs w:val="28"/>
              </w:rPr>
              <w:t>Neděle</w:t>
            </w:r>
          </w:p>
          <w:p w14:paraId="1495B6B6" w14:textId="77777777" w:rsidR="00617AA9" w:rsidRPr="00617AA9" w:rsidRDefault="00617AA9" w:rsidP="00A70659">
            <w:pPr>
              <w:pStyle w:val="Standard"/>
              <w:rPr>
                <w:rFonts w:cs="Arial"/>
                <w:b/>
                <w:sz w:val="28"/>
                <w:szCs w:val="28"/>
              </w:rPr>
            </w:pPr>
          </w:p>
          <w:p w14:paraId="4E8F15F2" w14:textId="77777777" w:rsidR="00617AA9" w:rsidRPr="00617AA9" w:rsidRDefault="00617AA9" w:rsidP="00A70659">
            <w:pPr>
              <w:pStyle w:val="Standard"/>
              <w:rPr>
                <w:rFonts w:cs="Arial"/>
                <w:sz w:val="28"/>
                <w:szCs w:val="28"/>
              </w:rPr>
            </w:pPr>
          </w:p>
        </w:tc>
        <w:tc>
          <w:tcPr>
            <w:tcW w:w="4530" w:type="dxa"/>
          </w:tcPr>
          <w:p w14:paraId="6249CDBD" w14:textId="586961F9" w:rsidR="00617AA9" w:rsidRPr="008E314B" w:rsidRDefault="005C15FC" w:rsidP="00A70659">
            <w:pPr>
              <w:pStyle w:val="Standard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30</w:t>
            </w:r>
            <w:r w:rsidR="008E314B">
              <w:rPr>
                <w:rFonts w:cs="Arial"/>
                <w:b/>
                <w:sz w:val="28"/>
                <w:szCs w:val="28"/>
              </w:rPr>
              <w:t>.</w:t>
            </w:r>
            <w:r w:rsidR="00E47D19">
              <w:rPr>
                <w:rFonts w:cs="Arial"/>
                <w:b/>
                <w:sz w:val="28"/>
                <w:szCs w:val="28"/>
              </w:rPr>
              <w:t xml:space="preserve"> </w:t>
            </w:r>
            <w:r w:rsidR="00342064">
              <w:rPr>
                <w:rFonts w:cs="Arial"/>
                <w:b/>
                <w:sz w:val="28"/>
                <w:szCs w:val="28"/>
              </w:rPr>
              <w:t xml:space="preserve"> </w:t>
            </w:r>
            <w:r w:rsidR="00506775">
              <w:rPr>
                <w:rFonts w:cs="Arial"/>
                <w:b/>
                <w:sz w:val="28"/>
                <w:szCs w:val="28"/>
              </w:rPr>
              <w:t xml:space="preserve"> červenec</w:t>
            </w:r>
            <w:r w:rsidR="00506775" w:rsidRPr="00837ECD">
              <w:rPr>
                <w:rFonts w:cs="Arial"/>
                <w:b/>
                <w:sz w:val="28"/>
                <w:szCs w:val="28"/>
              </w:rPr>
              <w:t xml:space="preserve"> </w:t>
            </w:r>
            <w:r>
              <w:rPr>
                <w:rFonts w:cs="Arial"/>
                <w:b/>
                <w:sz w:val="28"/>
                <w:szCs w:val="28"/>
              </w:rPr>
              <w:t>2017</w:t>
            </w:r>
          </w:p>
          <w:p w14:paraId="4466A9EC" w14:textId="5DF38189" w:rsidR="00617AA9" w:rsidRPr="00813C68" w:rsidRDefault="00813C68" w:rsidP="00E70E29">
            <w:pPr>
              <w:pStyle w:val="Standard"/>
              <w:rPr>
                <w:rFonts w:cs="Arial"/>
                <w:sz w:val="28"/>
                <w:szCs w:val="28"/>
              </w:rPr>
            </w:pPr>
            <w:r w:rsidRPr="00813C68">
              <w:rPr>
                <w:rFonts w:cs="Arial"/>
                <w:sz w:val="28"/>
                <w:szCs w:val="28"/>
              </w:rPr>
              <w:t>VOLNO</w:t>
            </w:r>
          </w:p>
        </w:tc>
      </w:tr>
    </w:tbl>
    <w:p w14:paraId="375665EC" w14:textId="77777777" w:rsidR="004401E9" w:rsidRPr="007A6874" w:rsidRDefault="004401E9" w:rsidP="00017C58">
      <w:pPr>
        <w:spacing w:after="0" w:line="240" w:lineRule="auto"/>
        <w:rPr>
          <w:sz w:val="20"/>
          <w:szCs w:val="20"/>
        </w:rPr>
      </w:pPr>
    </w:p>
    <w:p w14:paraId="0890F311" w14:textId="77777777" w:rsidR="00A56AC5" w:rsidRDefault="00A56AC5" w:rsidP="00017C58">
      <w:pPr>
        <w:spacing w:after="0" w:line="240" w:lineRule="auto"/>
      </w:pPr>
    </w:p>
    <w:p w14:paraId="3BC98EF8" w14:textId="77777777" w:rsidR="00A56AC5" w:rsidRPr="004401E9" w:rsidRDefault="00A56AC5" w:rsidP="00017C58">
      <w:pPr>
        <w:spacing w:after="0" w:line="240" w:lineRule="auto"/>
      </w:pPr>
    </w:p>
    <w:sectPr w:rsidR="00A56AC5" w:rsidRPr="004401E9" w:rsidSect="00161373">
      <w:headerReference w:type="default" r:id="rId9"/>
      <w:footerReference w:type="even" r:id="rId10"/>
      <w:footerReference w:type="default" r:id="rId11"/>
      <w:pgSz w:w="13220" w:h="18700"/>
      <w:pgMar w:top="737" w:right="1418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A9443B" w14:textId="77777777" w:rsidR="005C15FC" w:rsidRDefault="005C15FC" w:rsidP="00A510EE">
      <w:pPr>
        <w:spacing w:after="0" w:line="240" w:lineRule="auto"/>
      </w:pPr>
      <w:r>
        <w:separator/>
      </w:r>
    </w:p>
  </w:endnote>
  <w:endnote w:type="continuationSeparator" w:id="0">
    <w:p w14:paraId="1051BC93" w14:textId="77777777" w:rsidR="005C15FC" w:rsidRDefault="005C15FC" w:rsidP="00A51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SimSun">
    <w:altName w:val="宋体"/>
    <w:charset w:val="86"/>
    <w:family w:val="auto"/>
    <w:pitch w:val="variable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421DA5" w14:textId="77777777" w:rsidR="005C15FC" w:rsidRDefault="005C15FC">
    <w:pPr>
      <w:pStyle w:val="Footer"/>
    </w:pPr>
    <w:r>
      <w:rPr>
        <w:noProof/>
        <w:lang w:val="en-US" w:eastAsia="en-US"/>
      </w:rPr>
      <w:drawing>
        <wp:inline distT="0" distB="0" distL="0" distR="0" wp14:anchorId="013A6EC8" wp14:editId="39B89ED6">
          <wp:extent cx="5756275" cy="928370"/>
          <wp:effectExtent l="0" t="0" r="0" b="0"/>
          <wp:docPr id="13" name="Obrázek 13" descr="D:\GRAFIKA\hlavickovy papir\zapati akademie 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D:\GRAFIKA\hlavickovy papir\zapati akademie 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928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 w:eastAsia="en-US"/>
      </w:rPr>
      <w:drawing>
        <wp:inline distT="0" distB="0" distL="0" distR="0" wp14:anchorId="7AB249B6" wp14:editId="24C2CBD9">
          <wp:extent cx="5756275" cy="928370"/>
          <wp:effectExtent l="0" t="0" r="0" b="0"/>
          <wp:docPr id="14" name="Obrázek 14" descr="D:\GRAFIKA\hlavickovy papir\zapati akademie 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D:\GRAFIKA\hlavickovy papir\zapati akademie 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928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E36017" w14:textId="11C91880" w:rsidR="005C15FC" w:rsidRDefault="005C15FC" w:rsidP="00E85DB7">
    <w:pPr>
      <w:pStyle w:val="Footer"/>
      <w:jc w:val="center"/>
    </w:pPr>
    <w:r>
      <w:rPr>
        <w:noProof/>
        <w:vertAlign w:val="subscript"/>
        <w:lang w:val="en-US" w:eastAsia="en-US"/>
      </w:rPr>
      <w:drawing>
        <wp:inline distT="0" distB="0" distL="0" distR="0" wp14:anchorId="6ABD9182" wp14:editId="05840C1C">
          <wp:extent cx="1866900" cy="895350"/>
          <wp:effectExtent l="19050" t="0" r="0" b="0"/>
          <wp:docPr id="1" name="obrázek 2" descr="Akademie ČSLH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kademie ČSLH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7E97FC" w14:textId="77777777" w:rsidR="005C15FC" w:rsidRDefault="005C15FC" w:rsidP="00A510EE">
      <w:pPr>
        <w:spacing w:after="0" w:line="240" w:lineRule="auto"/>
      </w:pPr>
      <w:r>
        <w:separator/>
      </w:r>
    </w:p>
  </w:footnote>
  <w:footnote w:type="continuationSeparator" w:id="0">
    <w:p w14:paraId="300B1B5F" w14:textId="77777777" w:rsidR="005C15FC" w:rsidRDefault="005C15FC" w:rsidP="00A510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32E4FE" w14:textId="77777777" w:rsidR="005C15FC" w:rsidRDefault="005C15FC" w:rsidP="00FF2410">
    <w:pPr>
      <w:pStyle w:val="Header"/>
      <w:jc w:val="center"/>
    </w:pPr>
  </w:p>
  <w:p w14:paraId="0087A205" w14:textId="77777777" w:rsidR="005C15FC" w:rsidRDefault="005C15FC" w:rsidP="00FF2410">
    <w:pPr>
      <w:pStyle w:val="Header"/>
      <w:jc w:val="center"/>
    </w:pPr>
    <w:r>
      <w:rPr>
        <w:noProof/>
        <w:lang w:val="en-US" w:eastAsia="en-US"/>
      </w:rPr>
      <w:drawing>
        <wp:inline distT="0" distB="0" distL="0" distR="0" wp14:anchorId="05091074" wp14:editId="47C8E65E">
          <wp:extent cx="1205056" cy="1193800"/>
          <wp:effectExtent l="0" t="0" r="0" b="0"/>
          <wp:docPr id="2" name="obrázek 1" descr="2015 Dynamo Pardub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15 Dynamo Pardubic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5230" cy="119397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84977"/>
    <w:multiLevelType w:val="hybridMultilevel"/>
    <w:tmpl w:val="23ACE21A"/>
    <w:lvl w:ilvl="0" w:tplc="AFDC400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511C33"/>
    <w:multiLevelType w:val="hybridMultilevel"/>
    <w:tmpl w:val="7B7E294C"/>
    <w:lvl w:ilvl="0" w:tplc="13E6E6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762BF"/>
    <w:multiLevelType w:val="hybridMultilevel"/>
    <w:tmpl w:val="A4EA4ACC"/>
    <w:lvl w:ilvl="0" w:tplc="C908D1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42308C"/>
    <w:multiLevelType w:val="hybridMultilevel"/>
    <w:tmpl w:val="E8A4A0FA"/>
    <w:lvl w:ilvl="0" w:tplc="03C4C6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FF473C"/>
    <w:multiLevelType w:val="hybridMultilevel"/>
    <w:tmpl w:val="D9449B3C"/>
    <w:lvl w:ilvl="0" w:tplc="030641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1E9"/>
    <w:rsid w:val="00017C58"/>
    <w:rsid w:val="000214CF"/>
    <w:rsid w:val="00024522"/>
    <w:rsid w:val="0002580F"/>
    <w:rsid w:val="00034405"/>
    <w:rsid w:val="000375AD"/>
    <w:rsid w:val="0004436F"/>
    <w:rsid w:val="00047959"/>
    <w:rsid w:val="00080895"/>
    <w:rsid w:val="00081BE8"/>
    <w:rsid w:val="000836CC"/>
    <w:rsid w:val="00085BC8"/>
    <w:rsid w:val="00090F44"/>
    <w:rsid w:val="000D41BE"/>
    <w:rsid w:val="000E6488"/>
    <w:rsid w:val="000F6127"/>
    <w:rsid w:val="00106F57"/>
    <w:rsid w:val="001414EA"/>
    <w:rsid w:val="00150BB7"/>
    <w:rsid w:val="001513EF"/>
    <w:rsid w:val="00156AAB"/>
    <w:rsid w:val="00161373"/>
    <w:rsid w:val="00197577"/>
    <w:rsid w:val="001A21BE"/>
    <w:rsid w:val="001B03EB"/>
    <w:rsid w:val="001B4A80"/>
    <w:rsid w:val="001D2186"/>
    <w:rsid w:val="001E2335"/>
    <w:rsid w:val="001E5358"/>
    <w:rsid w:val="001E6641"/>
    <w:rsid w:val="001F68EE"/>
    <w:rsid w:val="001F781D"/>
    <w:rsid w:val="00205190"/>
    <w:rsid w:val="00231524"/>
    <w:rsid w:val="002321BD"/>
    <w:rsid w:val="00233C9B"/>
    <w:rsid w:val="002400A3"/>
    <w:rsid w:val="002471DA"/>
    <w:rsid w:val="00277773"/>
    <w:rsid w:val="00281D87"/>
    <w:rsid w:val="002A69D6"/>
    <w:rsid w:val="002A7CD1"/>
    <w:rsid w:val="002C635F"/>
    <w:rsid w:val="002D39F6"/>
    <w:rsid w:val="002E2CA5"/>
    <w:rsid w:val="002E5747"/>
    <w:rsid w:val="002E6833"/>
    <w:rsid w:val="00304A66"/>
    <w:rsid w:val="00311D9B"/>
    <w:rsid w:val="0033125E"/>
    <w:rsid w:val="0033522E"/>
    <w:rsid w:val="00342064"/>
    <w:rsid w:val="00343725"/>
    <w:rsid w:val="003637A8"/>
    <w:rsid w:val="003637CC"/>
    <w:rsid w:val="00373991"/>
    <w:rsid w:val="0037609E"/>
    <w:rsid w:val="00383525"/>
    <w:rsid w:val="00390DF4"/>
    <w:rsid w:val="003963E4"/>
    <w:rsid w:val="003A444F"/>
    <w:rsid w:val="003B7134"/>
    <w:rsid w:val="003C3C1C"/>
    <w:rsid w:val="00402BAD"/>
    <w:rsid w:val="004246F1"/>
    <w:rsid w:val="004401E9"/>
    <w:rsid w:val="0045648D"/>
    <w:rsid w:val="00457BBC"/>
    <w:rsid w:val="004610B5"/>
    <w:rsid w:val="00486E4E"/>
    <w:rsid w:val="00490487"/>
    <w:rsid w:val="004940E9"/>
    <w:rsid w:val="004A3F4D"/>
    <w:rsid w:val="004E7A75"/>
    <w:rsid w:val="004F5117"/>
    <w:rsid w:val="005039E0"/>
    <w:rsid w:val="00506775"/>
    <w:rsid w:val="0052793C"/>
    <w:rsid w:val="0053439D"/>
    <w:rsid w:val="00535A6D"/>
    <w:rsid w:val="00540853"/>
    <w:rsid w:val="0054140A"/>
    <w:rsid w:val="00550FE9"/>
    <w:rsid w:val="00553E83"/>
    <w:rsid w:val="00560988"/>
    <w:rsid w:val="005918FC"/>
    <w:rsid w:val="005C15FC"/>
    <w:rsid w:val="005C2493"/>
    <w:rsid w:val="005C4815"/>
    <w:rsid w:val="005D1BE8"/>
    <w:rsid w:val="005E6256"/>
    <w:rsid w:val="005F066B"/>
    <w:rsid w:val="00604321"/>
    <w:rsid w:val="00617AA9"/>
    <w:rsid w:val="00635E5B"/>
    <w:rsid w:val="006710B1"/>
    <w:rsid w:val="00677AB4"/>
    <w:rsid w:val="006A2E35"/>
    <w:rsid w:val="006D7A4A"/>
    <w:rsid w:val="006E2FE4"/>
    <w:rsid w:val="0072684D"/>
    <w:rsid w:val="00737321"/>
    <w:rsid w:val="00751040"/>
    <w:rsid w:val="00762B85"/>
    <w:rsid w:val="00772B90"/>
    <w:rsid w:val="00774D05"/>
    <w:rsid w:val="007762BF"/>
    <w:rsid w:val="00790E5A"/>
    <w:rsid w:val="007A6874"/>
    <w:rsid w:val="007B5346"/>
    <w:rsid w:val="007B586D"/>
    <w:rsid w:val="007C1DF7"/>
    <w:rsid w:val="007C2E2B"/>
    <w:rsid w:val="007E6784"/>
    <w:rsid w:val="0080444C"/>
    <w:rsid w:val="008047E8"/>
    <w:rsid w:val="00805FF5"/>
    <w:rsid w:val="008108DB"/>
    <w:rsid w:val="00813C68"/>
    <w:rsid w:val="00820AF0"/>
    <w:rsid w:val="00837ECD"/>
    <w:rsid w:val="00842F0F"/>
    <w:rsid w:val="00844B44"/>
    <w:rsid w:val="00844E32"/>
    <w:rsid w:val="00851397"/>
    <w:rsid w:val="008526BE"/>
    <w:rsid w:val="0086151C"/>
    <w:rsid w:val="00865FF6"/>
    <w:rsid w:val="00880914"/>
    <w:rsid w:val="008844B4"/>
    <w:rsid w:val="008933C6"/>
    <w:rsid w:val="00895865"/>
    <w:rsid w:val="00897F50"/>
    <w:rsid w:val="008B2AC8"/>
    <w:rsid w:val="008B405C"/>
    <w:rsid w:val="008D1AE7"/>
    <w:rsid w:val="008E314B"/>
    <w:rsid w:val="008F4121"/>
    <w:rsid w:val="009052F2"/>
    <w:rsid w:val="00915AC6"/>
    <w:rsid w:val="00936B68"/>
    <w:rsid w:val="00941388"/>
    <w:rsid w:val="0094790F"/>
    <w:rsid w:val="009554EF"/>
    <w:rsid w:val="00956953"/>
    <w:rsid w:val="00966EE5"/>
    <w:rsid w:val="00975EA9"/>
    <w:rsid w:val="0097682C"/>
    <w:rsid w:val="00981B57"/>
    <w:rsid w:val="009A2685"/>
    <w:rsid w:val="009A5460"/>
    <w:rsid w:val="009B17D4"/>
    <w:rsid w:val="009B469A"/>
    <w:rsid w:val="009E30EF"/>
    <w:rsid w:val="009E46C2"/>
    <w:rsid w:val="009F4D13"/>
    <w:rsid w:val="00A05A20"/>
    <w:rsid w:val="00A070D0"/>
    <w:rsid w:val="00A10E03"/>
    <w:rsid w:val="00A12696"/>
    <w:rsid w:val="00A204EB"/>
    <w:rsid w:val="00A204FD"/>
    <w:rsid w:val="00A22B3B"/>
    <w:rsid w:val="00A231E2"/>
    <w:rsid w:val="00A3480D"/>
    <w:rsid w:val="00A37EEC"/>
    <w:rsid w:val="00A510EE"/>
    <w:rsid w:val="00A5580E"/>
    <w:rsid w:val="00A56AC5"/>
    <w:rsid w:val="00A70659"/>
    <w:rsid w:val="00A744FF"/>
    <w:rsid w:val="00A764EA"/>
    <w:rsid w:val="00A85C33"/>
    <w:rsid w:val="00A87539"/>
    <w:rsid w:val="00A974E8"/>
    <w:rsid w:val="00AA5C41"/>
    <w:rsid w:val="00AA7734"/>
    <w:rsid w:val="00AB3534"/>
    <w:rsid w:val="00AC7ADF"/>
    <w:rsid w:val="00AD27B7"/>
    <w:rsid w:val="00AD394D"/>
    <w:rsid w:val="00B21879"/>
    <w:rsid w:val="00B35D34"/>
    <w:rsid w:val="00B7094D"/>
    <w:rsid w:val="00B71F46"/>
    <w:rsid w:val="00B73727"/>
    <w:rsid w:val="00B73805"/>
    <w:rsid w:val="00B95605"/>
    <w:rsid w:val="00B969DA"/>
    <w:rsid w:val="00BB276A"/>
    <w:rsid w:val="00BB563E"/>
    <w:rsid w:val="00BE5284"/>
    <w:rsid w:val="00C05460"/>
    <w:rsid w:val="00C24617"/>
    <w:rsid w:val="00C65726"/>
    <w:rsid w:val="00C70FCE"/>
    <w:rsid w:val="00C772E2"/>
    <w:rsid w:val="00C80AA5"/>
    <w:rsid w:val="00C92980"/>
    <w:rsid w:val="00CB1DD4"/>
    <w:rsid w:val="00CD2C03"/>
    <w:rsid w:val="00CE1F76"/>
    <w:rsid w:val="00CF374F"/>
    <w:rsid w:val="00D131EB"/>
    <w:rsid w:val="00D1673A"/>
    <w:rsid w:val="00D32B58"/>
    <w:rsid w:val="00D4687A"/>
    <w:rsid w:val="00D75041"/>
    <w:rsid w:val="00D76E80"/>
    <w:rsid w:val="00D913EE"/>
    <w:rsid w:val="00D9294E"/>
    <w:rsid w:val="00DB0EA7"/>
    <w:rsid w:val="00DB2CE0"/>
    <w:rsid w:val="00DD2C5E"/>
    <w:rsid w:val="00DE2116"/>
    <w:rsid w:val="00E03733"/>
    <w:rsid w:val="00E12048"/>
    <w:rsid w:val="00E15BF0"/>
    <w:rsid w:val="00E162C3"/>
    <w:rsid w:val="00E27D07"/>
    <w:rsid w:val="00E41A21"/>
    <w:rsid w:val="00E4247D"/>
    <w:rsid w:val="00E47D19"/>
    <w:rsid w:val="00E67461"/>
    <w:rsid w:val="00E70E29"/>
    <w:rsid w:val="00E73BFE"/>
    <w:rsid w:val="00E85DB7"/>
    <w:rsid w:val="00EA16CC"/>
    <w:rsid w:val="00ED220D"/>
    <w:rsid w:val="00EE1540"/>
    <w:rsid w:val="00F17B7D"/>
    <w:rsid w:val="00F35B52"/>
    <w:rsid w:val="00F519CD"/>
    <w:rsid w:val="00F550B2"/>
    <w:rsid w:val="00F57B1B"/>
    <w:rsid w:val="00F64B5F"/>
    <w:rsid w:val="00F86984"/>
    <w:rsid w:val="00F9467C"/>
    <w:rsid w:val="00FA1039"/>
    <w:rsid w:val="00FA473D"/>
    <w:rsid w:val="00FB6885"/>
    <w:rsid w:val="00FC413F"/>
    <w:rsid w:val="00FF2410"/>
    <w:rsid w:val="00FF48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B68CE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1E9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01E9"/>
    <w:pPr>
      <w:keepNext/>
      <w:keepLines/>
      <w:spacing w:before="480" w:after="0"/>
      <w:jc w:val="center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01E9"/>
    <w:pPr>
      <w:keepNext/>
      <w:keepLines/>
      <w:spacing w:before="200" w:after="0"/>
      <w:jc w:val="center"/>
      <w:outlineLvl w:val="1"/>
    </w:pPr>
    <w:rPr>
      <w:rFonts w:eastAsiaTheme="majorEastAsia" w:cstheme="majorBidi"/>
      <w:b/>
      <w:bC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10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10EE"/>
  </w:style>
  <w:style w:type="paragraph" w:styleId="Footer">
    <w:name w:val="footer"/>
    <w:basedOn w:val="Normal"/>
    <w:link w:val="FooterChar"/>
    <w:uiPriority w:val="99"/>
    <w:unhideWhenUsed/>
    <w:rsid w:val="00A510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10EE"/>
  </w:style>
  <w:style w:type="paragraph" w:styleId="BalloonText">
    <w:name w:val="Balloon Text"/>
    <w:basedOn w:val="Normal"/>
    <w:link w:val="BalloonTextChar"/>
    <w:uiPriority w:val="99"/>
    <w:semiHidden/>
    <w:unhideWhenUsed/>
    <w:rsid w:val="00A51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0E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401E9"/>
    <w:rPr>
      <w:rFonts w:ascii="Arial" w:eastAsiaTheme="majorEastAsia" w:hAnsi="Arial" w:cstheme="majorBidi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401E9"/>
    <w:rPr>
      <w:rFonts w:ascii="Arial" w:eastAsiaTheme="majorEastAsia" w:hAnsi="Arial" w:cstheme="majorBidi"/>
      <w:b/>
      <w:bCs/>
      <w:sz w:val="28"/>
      <w:szCs w:val="26"/>
    </w:rPr>
  </w:style>
  <w:style w:type="table" w:styleId="TableGrid">
    <w:name w:val="Table Grid"/>
    <w:basedOn w:val="TableNormal"/>
    <w:uiPriority w:val="59"/>
    <w:rsid w:val="004401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4436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F2410"/>
    <w:rPr>
      <w:color w:val="808080"/>
    </w:rPr>
  </w:style>
  <w:style w:type="paragraph" w:customStyle="1" w:styleId="Standard">
    <w:name w:val="Standard"/>
    <w:rsid w:val="00617AA9"/>
    <w:pPr>
      <w:suppressAutoHyphens/>
      <w:autoSpaceDN w:val="0"/>
      <w:textAlignment w:val="baseline"/>
    </w:pPr>
    <w:rPr>
      <w:rFonts w:ascii="Arial" w:eastAsia="SimSun" w:hAnsi="Arial" w:cs="Tahoma"/>
      <w:kern w:val="3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1E9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01E9"/>
    <w:pPr>
      <w:keepNext/>
      <w:keepLines/>
      <w:spacing w:before="480" w:after="0"/>
      <w:jc w:val="center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01E9"/>
    <w:pPr>
      <w:keepNext/>
      <w:keepLines/>
      <w:spacing w:before="200" w:after="0"/>
      <w:jc w:val="center"/>
      <w:outlineLvl w:val="1"/>
    </w:pPr>
    <w:rPr>
      <w:rFonts w:eastAsiaTheme="majorEastAsia" w:cstheme="majorBidi"/>
      <w:b/>
      <w:bC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10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10EE"/>
  </w:style>
  <w:style w:type="paragraph" w:styleId="Footer">
    <w:name w:val="footer"/>
    <w:basedOn w:val="Normal"/>
    <w:link w:val="FooterChar"/>
    <w:uiPriority w:val="99"/>
    <w:unhideWhenUsed/>
    <w:rsid w:val="00A510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10EE"/>
  </w:style>
  <w:style w:type="paragraph" w:styleId="BalloonText">
    <w:name w:val="Balloon Text"/>
    <w:basedOn w:val="Normal"/>
    <w:link w:val="BalloonTextChar"/>
    <w:uiPriority w:val="99"/>
    <w:semiHidden/>
    <w:unhideWhenUsed/>
    <w:rsid w:val="00A51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0E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401E9"/>
    <w:rPr>
      <w:rFonts w:ascii="Arial" w:eastAsiaTheme="majorEastAsia" w:hAnsi="Arial" w:cstheme="majorBidi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401E9"/>
    <w:rPr>
      <w:rFonts w:ascii="Arial" w:eastAsiaTheme="majorEastAsia" w:hAnsi="Arial" w:cstheme="majorBidi"/>
      <w:b/>
      <w:bCs/>
      <w:sz w:val="28"/>
      <w:szCs w:val="26"/>
    </w:rPr>
  </w:style>
  <w:style w:type="table" w:styleId="TableGrid">
    <w:name w:val="Table Grid"/>
    <w:basedOn w:val="TableNormal"/>
    <w:uiPriority w:val="59"/>
    <w:rsid w:val="004401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4436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F2410"/>
    <w:rPr>
      <w:color w:val="808080"/>
    </w:rPr>
  </w:style>
  <w:style w:type="paragraph" w:customStyle="1" w:styleId="Standard">
    <w:name w:val="Standard"/>
    <w:rsid w:val="00617AA9"/>
    <w:pPr>
      <w:suppressAutoHyphens/>
      <w:autoSpaceDN w:val="0"/>
      <w:textAlignment w:val="baseline"/>
    </w:pPr>
    <w:rPr>
      <w:rFonts w:ascii="Arial" w:eastAsia="SimSun" w:hAnsi="Arial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mee\Documents\Hlavi&#269;kov&#253;%20pap&#237;r%20-%20barevn&#25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ADD1DFEDDF04D8C940582C66DEB7FD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32CA655-74CF-4530-9916-3A0651F2AC5E}"/>
      </w:docPartPr>
      <w:docPartBody>
        <w:p w:rsidR="003A122F" w:rsidRDefault="0030613F" w:rsidP="0030613F">
          <w:pPr>
            <w:pStyle w:val="7ADD1DFEDDF04D8C940582C66DEB7FD81"/>
          </w:pPr>
          <w:r w:rsidRPr="008B6EAC">
            <w:rPr>
              <w:rStyle w:val="PlaceholderText"/>
            </w:rPr>
            <w:t>Klikněte sem a zadejte datum.</w:t>
          </w:r>
        </w:p>
      </w:docPartBody>
    </w:docPart>
    <w:docPart>
      <w:docPartPr>
        <w:name w:val="001A78B188534A46BC0B63A574DFF12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8606B91-68D1-4B11-9562-A472CD6B35ED}"/>
      </w:docPartPr>
      <w:docPartBody>
        <w:p w:rsidR="003A122F" w:rsidRDefault="0030613F" w:rsidP="0030613F">
          <w:pPr>
            <w:pStyle w:val="001A78B188534A46BC0B63A574DFF12A1"/>
          </w:pPr>
          <w:r w:rsidRPr="008B6EAC">
            <w:rPr>
              <w:rStyle w:val="PlaceholderText"/>
            </w:rPr>
            <w:t>Klikněte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SimSun">
    <w:altName w:val="宋体"/>
    <w:charset w:val="86"/>
    <w:family w:val="auto"/>
    <w:pitch w:val="variable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13F"/>
    <w:rsid w:val="00022294"/>
    <w:rsid w:val="0030613F"/>
    <w:rsid w:val="003A122F"/>
    <w:rsid w:val="00526623"/>
    <w:rsid w:val="0061611D"/>
    <w:rsid w:val="006859A3"/>
    <w:rsid w:val="00A60E48"/>
    <w:rsid w:val="00AF2140"/>
    <w:rsid w:val="00B57725"/>
    <w:rsid w:val="00C373BB"/>
    <w:rsid w:val="00C9567D"/>
    <w:rsid w:val="00CF040D"/>
    <w:rsid w:val="00FF1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613F"/>
    <w:rPr>
      <w:color w:val="808080"/>
    </w:rPr>
  </w:style>
  <w:style w:type="paragraph" w:customStyle="1" w:styleId="C818ABEF3FD84F7CBB009DC322E9DBF4">
    <w:name w:val="C818ABEF3FD84F7CBB009DC322E9DBF4"/>
    <w:rsid w:val="0030613F"/>
  </w:style>
  <w:style w:type="paragraph" w:customStyle="1" w:styleId="D63A83B0FA8B4124A5B2B3F9EDB3ACB5">
    <w:name w:val="D63A83B0FA8B4124A5B2B3F9EDB3ACB5"/>
    <w:rsid w:val="0030613F"/>
  </w:style>
  <w:style w:type="paragraph" w:customStyle="1" w:styleId="A59092D076D44831AFB00FA263C6FCEC">
    <w:name w:val="A59092D076D44831AFB00FA263C6FCEC"/>
    <w:rsid w:val="0030613F"/>
  </w:style>
  <w:style w:type="paragraph" w:customStyle="1" w:styleId="31DBF97A208F400995A0B8287C3E229E">
    <w:name w:val="31DBF97A208F400995A0B8287C3E229E"/>
    <w:rsid w:val="0030613F"/>
  </w:style>
  <w:style w:type="paragraph" w:customStyle="1" w:styleId="007C3653187B4B9CA773EAC358927E08">
    <w:name w:val="007C3653187B4B9CA773EAC358927E08"/>
    <w:rsid w:val="0030613F"/>
  </w:style>
  <w:style w:type="paragraph" w:customStyle="1" w:styleId="7ADD1DFEDDF04D8C940582C66DEB7FD8">
    <w:name w:val="7ADD1DFEDDF04D8C940582C66DEB7FD8"/>
    <w:rsid w:val="0030613F"/>
  </w:style>
  <w:style w:type="paragraph" w:customStyle="1" w:styleId="001A78B188534A46BC0B63A574DFF12A">
    <w:name w:val="001A78B188534A46BC0B63A574DFF12A"/>
    <w:rsid w:val="0030613F"/>
  </w:style>
  <w:style w:type="paragraph" w:customStyle="1" w:styleId="31DBF97A208F400995A0B8287C3E229E1">
    <w:name w:val="31DBF97A208F400995A0B8287C3E229E1"/>
    <w:rsid w:val="0030613F"/>
    <w:rPr>
      <w:rFonts w:ascii="Arial" w:hAnsi="Arial"/>
    </w:rPr>
  </w:style>
  <w:style w:type="paragraph" w:customStyle="1" w:styleId="7ADD1DFEDDF04D8C940582C66DEB7FD81">
    <w:name w:val="7ADD1DFEDDF04D8C940582C66DEB7FD81"/>
    <w:rsid w:val="0030613F"/>
    <w:rPr>
      <w:rFonts w:ascii="Arial" w:hAnsi="Arial"/>
    </w:rPr>
  </w:style>
  <w:style w:type="paragraph" w:customStyle="1" w:styleId="001A78B188534A46BC0B63A574DFF12A1">
    <w:name w:val="001A78B188534A46BC0B63A574DFF12A1"/>
    <w:rsid w:val="0030613F"/>
    <w:rPr>
      <w:rFonts w:ascii="Arial" w:hAnsi="Arial"/>
    </w:rPr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613F"/>
    <w:rPr>
      <w:color w:val="808080"/>
    </w:rPr>
  </w:style>
  <w:style w:type="paragraph" w:customStyle="1" w:styleId="C818ABEF3FD84F7CBB009DC322E9DBF4">
    <w:name w:val="C818ABEF3FD84F7CBB009DC322E9DBF4"/>
    <w:rsid w:val="0030613F"/>
  </w:style>
  <w:style w:type="paragraph" w:customStyle="1" w:styleId="D63A83B0FA8B4124A5B2B3F9EDB3ACB5">
    <w:name w:val="D63A83B0FA8B4124A5B2B3F9EDB3ACB5"/>
    <w:rsid w:val="0030613F"/>
  </w:style>
  <w:style w:type="paragraph" w:customStyle="1" w:styleId="A59092D076D44831AFB00FA263C6FCEC">
    <w:name w:val="A59092D076D44831AFB00FA263C6FCEC"/>
    <w:rsid w:val="0030613F"/>
  </w:style>
  <w:style w:type="paragraph" w:customStyle="1" w:styleId="31DBF97A208F400995A0B8287C3E229E">
    <w:name w:val="31DBF97A208F400995A0B8287C3E229E"/>
    <w:rsid w:val="0030613F"/>
  </w:style>
  <w:style w:type="paragraph" w:customStyle="1" w:styleId="007C3653187B4B9CA773EAC358927E08">
    <w:name w:val="007C3653187B4B9CA773EAC358927E08"/>
    <w:rsid w:val="0030613F"/>
  </w:style>
  <w:style w:type="paragraph" w:customStyle="1" w:styleId="7ADD1DFEDDF04D8C940582C66DEB7FD8">
    <w:name w:val="7ADD1DFEDDF04D8C940582C66DEB7FD8"/>
    <w:rsid w:val="0030613F"/>
  </w:style>
  <w:style w:type="paragraph" w:customStyle="1" w:styleId="001A78B188534A46BC0B63A574DFF12A">
    <w:name w:val="001A78B188534A46BC0B63A574DFF12A"/>
    <w:rsid w:val="0030613F"/>
  </w:style>
  <w:style w:type="paragraph" w:customStyle="1" w:styleId="31DBF97A208F400995A0B8287C3E229E1">
    <w:name w:val="31DBF97A208F400995A0B8287C3E229E1"/>
    <w:rsid w:val="0030613F"/>
    <w:rPr>
      <w:rFonts w:ascii="Arial" w:hAnsi="Arial"/>
    </w:rPr>
  </w:style>
  <w:style w:type="paragraph" w:customStyle="1" w:styleId="7ADD1DFEDDF04D8C940582C66DEB7FD81">
    <w:name w:val="7ADD1DFEDDF04D8C940582C66DEB7FD81"/>
    <w:rsid w:val="0030613F"/>
    <w:rPr>
      <w:rFonts w:ascii="Arial" w:hAnsi="Arial"/>
    </w:rPr>
  </w:style>
  <w:style w:type="paragraph" w:customStyle="1" w:styleId="001A78B188534A46BC0B63A574DFF12A1">
    <w:name w:val="001A78B188534A46BC0B63A574DFF12A1"/>
    <w:rsid w:val="0030613F"/>
    <w:rPr>
      <w:rFonts w:ascii="Arial" w:hAnsi="Ari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6D145-210C-CE4F-ABBC-80179A67A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\Users\Pomee\Documents\Hlavičkový papír - barevný.dotx</Template>
  <TotalTime>1</TotalTime>
  <Pages>1</Pages>
  <Words>77</Words>
  <Characters>441</Characters>
  <Application>Microsoft Macintosh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Hrabal</dc:creator>
  <cp:lastModifiedBy>Petr Hemsky</cp:lastModifiedBy>
  <cp:revision>2</cp:revision>
  <cp:lastPrinted>2015-10-06T05:50:00Z</cp:lastPrinted>
  <dcterms:created xsi:type="dcterms:W3CDTF">2017-07-18T06:51:00Z</dcterms:created>
  <dcterms:modified xsi:type="dcterms:W3CDTF">2017-07-18T06:51:00Z</dcterms:modified>
</cp:coreProperties>
</file>