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FF241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6C06C762" w:rsidR="00FF2410" w:rsidRPr="00311D9B" w:rsidRDefault="00034405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 w:rsidR="005C15FC">
              <w:rPr>
                <w:rFonts w:cs="Arial"/>
                <w:sz w:val="24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3D41B78F" w:rsidR="00FF2410" w:rsidRPr="00311D9B" w:rsidRDefault="00342064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617AA9">
              <w:rPr>
                <w:rFonts w:cs="Arial"/>
                <w:sz w:val="24"/>
              </w:rPr>
              <w:t>.</w:t>
            </w:r>
          </w:p>
        </w:tc>
      </w:tr>
      <w:tr w:rsidR="00FF241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7ADD1DFEDDF04D8C940582C66DEB7FD8"/>
            </w:placeholder>
            <w:date w:fullDate="2017-07-24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58BED096" w:rsidR="00FF2410" w:rsidRPr="00311D9B" w:rsidRDefault="005C15FC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24.7.2017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001A78B188534A46BC0B63A574DFF12A"/>
            </w:placeholder>
            <w:date w:fullDate="2017-07-30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246A0548" w:rsidR="00FF2410" w:rsidRPr="00311D9B" w:rsidRDefault="005C15FC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30.7.2017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582BF197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021765DE" w14:textId="2F01DC32" w:rsidR="00342064" w:rsidRPr="00617AA9" w:rsidRDefault="00342064" w:rsidP="00342064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C359BD9" w14:textId="41064A47" w:rsidR="00231524" w:rsidRPr="00617AA9" w:rsidRDefault="00231524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5C15FC">
              <w:rPr>
                <w:rFonts w:cs="Arial"/>
                <w:b/>
                <w:sz w:val="28"/>
                <w:szCs w:val="28"/>
              </w:rPr>
              <w:t>4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>červenec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C15FC">
              <w:rPr>
                <w:rFonts w:cs="Arial"/>
                <w:b/>
                <w:sz w:val="28"/>
                <w:szCs w:val="28"/>
              </w:rPr>
              <w:t>2017</w:t>
            </w:r>
          </w:p>
          <w:p w14:paraId="558D7657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60464459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6CAFE4ED" w14:textId="77777777" w:rsidR="005C15FC" w:rsidRDefault="005C15F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9:45</w:t>
            </w:r>
          </w:p>
          <w:p w14:paraId="7E916CCE" w14:textId="32EE3AEB" w:rsidR="005C15FC" w:rsidRPr="00617AA9" w:rsidRDefault="005C15F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10:00-11:00</w:t>
            </w:r>
          </w:p>
        </w:tc>
        <w:tc>
          <w:tcPr>
            <w:tcW w:w="4530" w:type="dxa"/>
          </w:tcPr>
          <w:p w14:paraId="2C08163F" w14:textId="6BDB9577" w:rsidR="00617AA9" w:rsidRPr="00617AA9" w:rsidRDefault="005C15F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25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63C85BE3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879FD57" w14:textId="53D0F9B8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sucho</w:t>
            </w:r>
          </w:p>
          <w:p w14:paraId="63E5EFB5" w14:textId="0E999F94" w:rsidR="0002580F" w:rsidRPr="00034405" w:rsidRDefault="0002580F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14A11945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44D25ADB" w14:textId="59405EFD" w:rsidR="005E6256" w:rsidRDefault="005C15FC" w:rsidP="00E41A2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14:45</w:t>
            </w:r>
          </w:p>
          <w:p w14:paraId="12354D94" w14:textId="1588ED6C" w:rsidR="00506775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15:00-15:45</w:t>
            </w:r>
          </w:p>
          <w:p w14:paraId="41091616" w14:textId="0353264A" w:rsidR="005C15FC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16:30-17:30</w:t>
            </w:r>
          </w:p>
          <w:p w14:paraId="4D1C0074" w14:textId="39B93BBB" w:rsidR="00342064" w:rsidRPr="00617AA9" w:rsidRDefault="00342064" w:rsidP="00E41A21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64A2F51" w14:textId="20CD80A5" w:rsidR="00975EA9" w:rsidRPr="008E314B" w:rsidRDefault="005C15FC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54EFC5ED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sucho</w:t>
            </w:r>
          </w:p>
          <w:p w14:paraId="3B3E7ED5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19FED48F" w:rsidR="00851397" w:rsidRPr="00617AA9" w:rsidRDefault="00851397" w:rsidP="00A8753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2562BA2C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6998C8F8" w14:textId="77777777" w:rsidR="00851397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13:15</w:t>
            </w:r>
          </w:p>
          <w:p w14:paraId="6253BC07" w14:textId="77777777" w:rsidR="005C15FC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13:30-14:30</w:t>
            </w:r>
          </w:p>
          <w:p w14:paraId="29B065FE" w14:textId="4161542D" w:rsidR="00CF374F" w:rsidRPr="00617AA9" w:rsidRDefault="00CF374F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14:45-15:30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6F459172" w14:textId="7E9A7517" w:rsidR="00751040" w:rsidRPr="008E314B" w:rsidRDefault="005C15FC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54D82A2C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A58BEB3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5FC02BAF" w14:textId="3008F2B4" w:rsidR="005C15FC" w:rsidRDefault="00CF374F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sucho</w:t>
            </w:r>
          </w:p>
          <w:p w14:paraId="6F2D60E1" w14:textId="0FD35337" w:rsidR="00851397" w:rsidRPr="00E47D19" w:rsidRDefault="0085139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35792B68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0CCA6381" w14:textId="24511DBC" w:rsidR="0037609E" w:rsidRPr="008E314B" w:rsidRDefault="0037609E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14:paraId="4B580E19" w14:textId="1D46B456" w:rsidR="00486E4E" w:rsidRPr="008E314B" w:rsidRDefault="005C15FC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28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0687BFA6" w14:textId="5D7DEDB2" w:rsidR="00617AA9" w:rsidRPr="00617AA9" w:rsidRDefault="00342064" w:rsidP="00813C68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1834CEFD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01CCF7FD" w:rsidR="00231524" w:rsidRPr="00617AA9" w:rsidRDefault="00231524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10C5F460" w:rsidR="00617AA9" w:rsidRDefault="005C15F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29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162F936E" w14:textId="1DC3F64F" w:rsidR="00A5580E" w:rsidRPr="009052F2" w:rsidRDefault="00342064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2A178E9F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1495B6B6" w14:textId="77777777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617AA9" w:rsidRPr="00617AA9" w:rsidRDefault="00617AA9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249CDBD" w14:textId="586961F9" w:rsidR="00617AA9" w:rsidRPr="008E314B" w:rsidRDefault="005C15F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4466A9EC" w14:textId="5DF38189" w:rsidR="00617AA9" w:rsidRPr="00813C68" w:rsidRDefault="00813C68" w:rsidP="00E70E29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5C15FC" w:rsidRDefault="005C15FC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5C15FC" w:rsidRDefault="005C15FC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5C15FC" w:rsidRDefault="005C15FC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5C15FC" w:rsidRDefault="005C15FC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5C15FC" w:rsidRDefault="005C15FC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5C15FC" w:rsidRDefault="005C15FC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5C15FC" w:rsidRDefault="005C15FC" w:rsidP="00FF2410">
    <w:pPr>
      <w:pStyle w:val="Header"/>
      <w:jc w:val="center"/>
    </w:pPr>
  </w:p>
  <w:p w14:paraId="0087A205" w14:textId="77777777" w:rsidR="005C15FC" w:rsidRDefault="005C15FC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7577"/>
    <w:rsid w:val="001B03EB"/>
    <w:rsid w:val="001B4A80"/>
    <w:rsid w:val="001D2186"/>
    <w:rsid w:val="001E2335"/>
    <w:rsid w:val="001E5358"/>
    <w:rsid w:val="001E6641"/>
    <w:rsid w:val="001F68EE"/>
    <w:rsid w:val="001F781D"/>
    <w:rsid w:val="00205190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15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B1DD4"/>
    <w:rsid w:val="00CD2C03"/>
    <w:rsid w:val="00CE1F76"/>
    <w:rsid w:val="00CF374F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E1540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3A122F" w:rsidRDefault="0030613F" w:rsidP="0030613F">
          <w:pPr>
            <w:pStyle w:val="7ADD1DFEDDF04D8C940582C66DEB7FD8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3A122F" w:rsidRDefault="0030613F" w:rsidP="0030613F">
          <w:pPr>
            <w:pStyle w:val="001A78B188534A46BC0B63A574DFF12A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A122F"/>
    <w:rsid w:val="00526623"/>
    <w:rsid w:val="0061611D"/>
    <w:rsid w:val="006859A3"/>
    <w:rsid w:val="00A60E48"/>
    <w:rsid w:val="00AF2140"/>
    <w:rsid w:val="00B57725"/>
    <w:rsid w:val="00C373BB"/>
    <w:rsid w:val="00C9567D"/>
    <w:rsid w:val="00CF040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89AA-F9D1-5346-B24E-A951CE6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2017-07-18T06:50:00Z</dcterms:created>
  <dcterms:modified xsi:type="dcterms:W3CDTF">2017-07-18T06:50:00Z</dcterms:modified>
</cp:coreProperties>
</file>